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0D" w:rsidRDefault="003A120D" w:rsidP="00115996">
      <w:pPr>
        <w:jc w:val="left"/>
        <w:rPr>
          <w:b/>
          <w:bCs/>
          <w:i/>
          <w:iCs/>
          <w:lang w:val="en-GB"/>
        </w:rPr>
      </w:pPr>
      <w:r w:rsidRPr="009C5BE2">
        <w:rPr>
          <w:rStyle w:val="Emphasis"/>
          <w:b/>
          <w:bCs/>
          <w:i w:val="0"/>
          <w:iCs w:val="0"/>
          <w:lang w:val="en-US"/>
        </w:rPr>
        <w:t>MEDITERRANEAN STUDIES</w:t>
      </w:r>
      <w:r w:rsidRPr="002F5E34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academic year 2022/2023</w:t>
      </w:r>
    </w:p>
    <w:p w:rsidR="003A120D" w:rsidRPr="00A52618" w:rsidRDefault="003A120D" w:rsidP="00115996">
      <w:pPr>
        <w:rPr>
          <w:rFonts w:cs="Times New Roman"/>
          <w:b/>
          <w:bCs/>
          <w:lang w:val="en-GB"/>
        </w:rPr>
      </w:pPr>
      <w:r>
        <w:rPr>
          <w:b/>
          <w:bCs/>
          <w:lang w:val="en-GB"/>
        </w:rPr>
        <w:t xml:space="preserve">I (students started in academic year 2022/2023)       II (students started in academic year 2021/2022) </w:t>
      </w:r>
    </w:p>
    <w:p w:rsidR="003A120D" w:rsidRDefault="003A120D" w:rsidP="00097BFD">
      <w:pPr>
        <w:rPr>
          <w:rFonts w:cs="Times New Roman"/>
          <w:lang w:val="en-GB"/>
        </w:rPr>
      </w:pPr>
    </w:p>
    <w:p w:rsidR="003A120D" w:rsidRPr="00115996" w:rsidRDefault="003A120D" w:rsidP="00097BFD">
      <w:pPr>
        <w:rPr>
          <w:b/>
          <w:bCs/>
          <w:lang w:val="en-GB"/>
        </w:rPr>
      </w:pPr>
      <w:r w:rsidRPr="00115996">
        <w:rPr>
          <w:b/>
          <w:bCs/>
          <w:lang w:val="en-GB"/>
        </w:rPr>
        <w:t>WINTER SEMESTER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6"/>
        <w:gridCol w:w="2559"/>
        <w:gridCol w:w="926"/>
        <w:gridCol w:w="1078"/>
        <w:gridCol w:w="937"/>
        <w:gridCol w:w="806"/>
      </w:tblGrid>
      <w:tr w:rsidR="003A120D" w:rsidRPr="0096154D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COURSE TITLE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TEACHER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FORM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HOURS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EXAM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ECTS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Default="003A120D" w:rsidP="00115996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5B5EA4">
              <w:rPr>
                <w:b/>
                <w:bCs/>
                <w:lang w:val="en-GB"/>
              </w:rPr>
              <w:t xml:space="preserve">Module: Classical Literature </w:t>
            </w:r>
            <w:r>
              <w:rPr>
                <w:b/>
                <w:bCs/>
                <w:lang w:val="en-GB"/>
              </w:rPr>
              <w:t>and Languages (</w:t>
            </w:r>
            <w:r w:rsidRPr="00B319AE">
              <w:rPr>
                <w:b/>
                <w:bCs/>
                <w:lang w:val="en-GB"/>
              </w:rPr>
              <w:t xml:space="preserve">for students of the first </w:t>
            </w:r>
            <w:r>
              <w:rPr>
                <w:b/>
                <w:bCs/>
                <w:lang w:val="en-GB"/>
              </w:rPr>
              <w:t xml:space="preserve">and second </w:t>
            </w:r>
            <w:r w:rsidRPr="00B319AE">
              <w:rPr>
                <w:b/>
                <w:bCs/>
                <w:lang w:val="en-GB"/>
              </w:rPr>
              <w:t>year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3A120D" w:rsidRPr="006E436D">
        <w:tc>
          <w:tcPr>
            <w:tcW w:w="0" w:type="auto"/>
          </w:tcPr>
          <w:p w:rsidR="003A120D" w:rsidRDefault="003A120D" w:rsidP="00FE1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 w:cs="Palatino"/>
                <w:color w:val="1A1A1A"/>
                <w:lang w:val="en-GB"/>
              </w:rPr>
            </w:pPr>
            <w:r>
              <w:rPr>
                <w:i/>
                <w:iCs/>
                <w:lang w:val="en-GB"/>
              </w:rPr>
              <w:t>[</w:t>
            </w:r>
            <w:r w:rsidRPr="00E9476F">
              <w:rPr>
                <w:i/>
                <w:iCs/>
                <w:lang w:val="en-GB"/>
              </w:rPr>
              <w:t>Ancient Literature, Selected Problems I:</w:t>
            </w:r>
            <w:r>
              <w:rPr>
                <w:i/>
                <w:iCs/>
                <w:lang w:val="en-GB"/>
              </w:rPr>
              <w:t>]</w:t>
            </w:r>
            <w:r w:rsidRPr="002A6CDF">
              <w:rPr>
                <w:rFonts w:ascii="Palatino" w:hAnsi="Palatino" w:cs="Palatino"/>
                <w:color w:val="1A1A1A"/>
                <w:lang w:val="en-GB"/>
              </w:rPr>
              <w:t xml:space="preserve"> </w:t>
            </w:r>
          </w:p>
          <w:p w:rsidR="003A120D" w:rsidRPr="00FE1072" w:rsidRDefault="003A120D" w:rsidP="00FE10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alatino" w:hAnsi="Palatino" w:cs="Palatino"/>
                <w:color w:val="1A1A1A"/>
                <w:lang w:val="en-GB"/>
              </w:rPr>
            </w:pPr>
            <w:r w:rsidRPr="002A6CDF">
              <w:rPr>
                <w:rFonts w:ascii="Palatino" w:hAnsi="Palatino" w:cs="Palatino"/>
                <w:color w:val="1A1A1A"/>
                <w:lang w:val="en-GB"/>
              </w:rPr>
              <w:t>The Trojan War and the World of Homer</w:t>
            </w:r>
          </w:p>
          <w:p w:rsidR="003A120D" w:rsidRPr="00E9476F" w:rsidRDefault="003A120D" w:rsidP="00485C9E">
            <w:pPr>
              <w:spacing w:after="0" w:line="240" w:lineRule="auto"/>
              <w:rPr>
                <w:rFonts w:cs="Times New Roman"/>
                <w:i/>
                <w:iCs/>
                <w:lang w:val="en-GB"/>
              </w:rPr>
            </w:pPr>
          </w:p>
        </w:tc>
        <w:tc>
          <w:tcPr>
            <w:tcW w:w="0" w:type="auto"/>
          </w:tcPr>
          <w:p w:rsidR="003A120D" w:rsidRDefault="003A120D" w:rsidP="00E9476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Prof. D. Chiekova</w:t>
            </w:r>
          </w:p>
          <w:p w:rsidR="003A120D" w:rsidRDefault="003A120D" w:rsidP="00097BFD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0" w:type="auto"/>
          </w:tcPr>
          <w:p w:rsidR="003A120D" w:rsidRDefault="003A120D" w:rsidP="00E9476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</w:p>
          <w:p w:rsidR="003A120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</w:tr>
      <w:tr w:rsidR="003A120D" w:rsidRPr="006E436D">
        <w:tc>
          <w:tcPr>
            <w:tcW w:w="0" w:type="auto"/>
          </w:tcPr>
          <w:p w:rsidR="003A120D" w:rsidRPr="0096154D" w:rsidRDefault="003A120D" w:rsidP="00E9476F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 xml:space="preserve">Practical Latin I                 </w:t>
            </w:r>
          </w:p>
        </w:tc>
        <w:tc>
          <w:tcPr>
            <w:tcW w:w="0" w:type="auto"/>
          </w:tcPr>
          <w:p w:rsidR="003A120D" w:rsidRDefault="003A120D" w:rsidP="00097BF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Dr S. Brud</w:t>
            </w:r>
          </w:p>
        </w:tc>
        <w:tc>
          <w:tcPr>
            <w:tcW w:w="0" w:type="auto"/>
          </w:tcPr>
          <w:p w:rsidR="003A120D" w:rsidRPr="00A71422" w:rsidRDefault="003A120D" w:rsidP="00B254B5">
            <w:pPr>
              <w:spacing w:after="0" w:line="240" w:lineRule="auto"/>
              <w:rPr>
                <w:lang w:val="en-GB"/>
              </w:rPr>
            </w:pPr>
            <w:r w:rsidRPr="00A71422">
              <w:rPr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 xml:space="preserve">30 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 xml:space="preserve">3 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96154D" w:rsidRDefault="003A120D" w:rsidP="00231E7D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>
              <w:rPr>
                <w:b/>
                <w:bCs/>
                <w:lang w:val="en-GB"/>
              </w:rPr>
              <w:t>Module: Classical Culture (</w:t>
            </w:r>
            <w:r w:rsidRPr="00B319AE">
              <w:rPr>
                <w:b/>
                <w:bCs/>
                <w:lang w:val="en-GB"/>
              </w:rPr>
              <w:t xml:space="preserve">for students of the first </w:t>
            </w:r>
            <w:r>
              <w:rPr>
                <w:b/>
                <w:bCs/>
                <w:lang w:val="en-GB"/>
              </w:rPr>
              <w:t xml:space="preserve">and the second </w:t>
            </w:r>
            <w:r w:rsidRPr="00B319AE">
              <w:rPr>
                <w:b/>
                <w:bCs/>
                <w:lang w:val="en-GB"/>
              </w:rPr>
              <w:t>year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3A120D" w:rsidRPr="00097BFD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Mediterranean Mythologies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Prof. K. Dominas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4</w:t>
            </w:r>
          </w:p>
        </w:tc>
      </w:tr>
      <w:tr w:rsidR="003A120D" w:rsidRPr="006E436D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Categories of Ancient Culture</w:t>
            </w:r>
          </w:p>
        </w:tc>
        <w:tc>
          <w:tcPr>
            <w:tcW w:w="0" w:type="auto"/>
          </w:tcPr>
          <w:p w:rsidR="003A120D" w:rsidRPr="0096154D" w:rsidRDefault="003A120D" w:rsidP="006E436D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Dr C. Dobak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2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96154D" w:rsidRDefault="003A120D" w:rsidP="00231E7D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5B5EA4">
              <w:rPr>
                <w:b/>
                <w:bCs/>
                <w:lang w:val="en-GB"/>
              </w:rPr>
              <w:t>Module: Classical Tradition</w:t>
            </w:r>
            <w:r>
              <w:rPr>
                <w:b/>
                <w:bCs/>
                <w:lang w:val="en-GB"/>
              </w:rPr>
              <w:t xml:space="preserve"> (</w:t>
            </w:r>
            <w:r w:rsidRPr="00B319AE">
              <w:rPr>
                <w:b/>
                <w:bCs/>
                <w:lang w:val="en-GB"/>
              </w:rPr>
              <w:t xml:space="preserve">for students of the first </w:t>
            </w:r>
            <w:r>
              <w:rPr>
                <w:b/>
                <w:bCs/>
                <w:lang w:val="en-GB"/>
              </w:rPr>
              <w:t xml:space="preserve">and the second </w:t>
            </w:r>
            <w:r w:rsidRPr="00B319AE">
              <w:rPr>
                <w:b/>
                <w:bCs/>
                <w:lang w:val="en-GB"/>
              </w:rPr>
              <w:t>year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3A120D" w:rsidRPr="00097BFD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Ancient World in Visual Arts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Prof. R. Piętka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E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5</w:t>
            </w:r>
          </w:p>
        </w:tc>
      </w:tr>
      <w:tr w:rsidR="003A120D" w:rsidRPr="00485C9E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Latin in European Culture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Prof. P. Urbański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3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E9476F" w:rsidRDefault="003A120D" w:rsidP="00DD2037">
            <w:pPr>
              <w:spacing w:after="0" w:line="240" w:lineRule="auto"/>
              <w:jc w:val="center"/>
              <w:rPr>
                <w:b/>
                <w:bCs/>
                <w:color w:val="C00000"/>
                <w:lang w:val="en-GB"/>
              </w:rPr>
            </w:pPr>
            <w:r w:rsidRPr="00E9476F">
              <w:rPr>
                <w:b/>
                <w:bCs/>
                <w:color w:val="C00000"/>
                <w:lang w:val="en-GB"/>
              </w:rPr>
              <w:t>C</w:t>
            </w:r>
            <w:r>
              <w:rPr>
                <w:b/>
                <w:bCs/>
                <w:color w:val="C00000"/>
                <w:lang w:val="en-GB"/>
              </w:rPr>
              <w:t>ourses</w:t>
            </w:r>
            <w:r w:rsidRPr="00E9476F">
              <w:rPr>
                <w:b/>
                <w:bCs/>
                <w:color w:val="C00000"/>
                <w:lang w:val="en-GB"/>
              </w:rPr>
              <w:t xml:space="preserve"> obligatory only for students of the first year</w:t>
            </w:r>
          </w:p>
        </w:tc>
      </w:tr>
      <w:tr w:rsidR="003A120D" w:rsidRPr="00485C9E"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rStyle w:val="Emphasis"/>
                <w:rFonts w:cs="Times New Roman"/>
                <w:i w:val="0"/>
                <w:iCs w:val="0"/>
                <w:color w:val="C00000"/>
                <w:lang w:val="en-US"/>
              </w:rPr>
            </w:pPr>
            <w:r w:rsidRPr="009E7206">
              <w:rPr>
                <w:rStyle w:val="Emphasis"/>
                <w:i w:val="0"/>
                <w:iCs w:val="0"/>
                <w:color w:val="C00000"/>
                <w:lang w:val="en-US"/>
              </w:rPr>
              <w:t>Ancient Greek in an Easy Way</w:t>
            </w:r>
          </w:p>
          <w:p w:rsidR="003A120D" w:rsidRPr="00D67F0A" w:rsidRDefault="003A120D" w:rsidP="00D67F0A">
            <w:pPr>
              <w:spacing w:after="0" w:line="240" w:lineRule="auto"/>
              <w:rPr>
                <w:rFonts w:cs="Times New Roman"/>
                <w:i/>
                <w:iCs/>
                <w:color w:val="FF0000"/>
                <w:lang w:val="en-US"/>
              </w:rPr>
            </w:pPr>
            <w:r w:rsidRPr="008E559A">
              <w:rPr>
                <w:rStyle w:val="Emphasis"/>
                <w:color w:val="FF0000"/>
                <w:lang w:val="en-US"/>
              </w:rPr>
              <w:t>Or</w:t>
            </w:r>
            <w:r>
              <w:rPr>
                <w:color w:val="C00000"/>
                <w:lang w:val="en-GB"/>
              </w:rPr>
              <w:t xml:space="preserve"> Italian Cultural Masterpieces</w:t>
            </w:r>
            <w:r w:rsidRPr="008E559A">
              <w:rPr>
                <w:rStyle w:val="Emphasis"/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rFonts w:cs="Times New Roman"/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Prof.</w:t>
            </w:r>
            <w:r w:rsidRPr="00E9476F">
              <w:rPr>
                <w:color w:val="C00000"/>
                <w:lang w:val="en-GB"/>
              </w:rPr>
              <w:t xml:space="preserve"> P. Stępień</w:t>
            </w:r>
          </w:p>
          <w:p w:rsidR="003A120D" w:rsidRPr="00E9476F" w:rsidRDefault="003A120D" w:rsidP="00B254B5">
            <w:pPr>
              <w:spacing w:after="0" w:line="240" w:lineRule="auto"/>
              <w:rPr>
                <w:rFonts w:cs="Times New Roman"/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Dr Alberto Regagliolo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4</w:t>
            </w:r>
          </w:p>
        </w:tc>
      </w:tr>
      <w:tr w:rsidR="003A120D" w:rsidRPr="009E7206"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 xml:space="preserve">Foreign Language 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NN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2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E9476F" w:rsidRDefault="003A120D" w:rsidP="00115996">
            <w:pPr>
              <w:spacing w:after="0" w:line="240" w:lineRule="auto"/>
              <w:jc w:val="center"/>
              <w:rPr>
                <w:b/>
                <w:bCs/>
                <w:color w:val="0070C0"/>
                <w:lang w:val="en-GB"/>
              </w:rPr>
            </w:pPr>
            <w:r>
              <w:rPr>
                <w:b/>
                <w:bCs/>
                <w:color w:val="0070C0"/>
                <w:lang w:val="en-GB"/>
              </w:rPr>
              <w:t>O</w:t>
            </w:r>
            <w:r w:rsidRPr="00E9476F">
              <w:rPr>
                <w:b/>
                <w:bCs/>
                <w:color w:val="0070C0"/>
                <w:lang w:val="en-GB"/>
              </w:rPr>
              <w:t>nly for students of the second year</w:t>
            </w:r>
          </w:p>
        </w:tc>
      </w:tr>
      <w:tr w:rsidR="003A120D" w:rsidRPr="009E7206"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Master Seminar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rFonts w:cs="Times New Roman"/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NN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S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15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6</w:t>
            </w:r>
          </w:p>
        </w:tc>
      </w:tr>
    </w:tbl>
    <w:p w:rsidR="003A120D" w:rsidRPr="0096154D" w:rsidRDefault="003A120D" w:rsidP="00097BFD">
      <w:pPr>
        <w:rPr>
          <w:rFonts w:cs="Times New Roman"/>
          <w:lang w:val="en-GB"/>
        </w:rPr>
      </w:pPr>
    </w:p>
    <w:p w:rsidR="003A120D" w:rsidRDefault="003A120D" w:rsidP="00097BFD">
      <w:pPr>
        <w:rPr>
          <w:rFonts w:cs="Times New Roman"/>
          <w:b/>
          <w:bCs/>
          <w:lang w:val="en-GB"/>
        </w:rPr>
      </w:pPr>
    </w:p>
    <w:p w:rsidR="003A120D" w:rsidRDefault="003A120D" w:rsidP="00097BFD">
      <w:pPr>
        <w:rPr>
          <w:rFonts w:cs="Times New Roman"/>
          <w:b/>
          <w:bCs/>
          <w:lang w:val="en-GB"/>
        </w:rPr>
      </w:pPr>
    </w:p>
    <w:p w:rsidR="003A120D" w:rsidRPr="00115996" w:rsidRDefault="003A120D" w:rsidP="00097BFD">
      <w:pPr>
        <w:rPr>
          <w:b/>
          <w:bCs/>
          <w:lang w:val="en-GB"/>
        </w:rPr>
      </w:pPr>
      <w:r w:rsidRPr="00115996">
        <w:rPr>
          <w:b/>
          <w:bCs/>
          <w:lang w:val="en-GB"/>
        </w:rPr>
        <w:t>SPRING SEMESTER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9"/>
        <w:gridCol w:w="2559"/>
        <w:gridCol w:w="788"/>
        <w:gridCol w:w="1078"/>
        <w:gridCol w:w="937"/>
        <w:gridCol w:w="806"/>
      </w:tblGrid>
      <w:tr w:rsidR="003A120D" w:rsidRPr="0096154D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COURSE TITLE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TEACHER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Form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HOURS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EXAM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ECTS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Default="003A120D" w:rsidP="00231E7D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5B5EA4">
              <w:rPr>
                <w:b/>
                <w:bCs/>
                <w:lang w:val="en-GB"/>
              </w:rPr>
              <w:t>Module: Classical Literature and Languages</w:t>
            </w:r>
            <w:r>
              <w:rPr>
                <w:b/>
                <w:bCs/>
                <w:lang w:val="en-GB"/>
              </w:rPr>
              <w:t xml:space="preserve"> (</w:t>
            </w:r>
            <w:r w:rsidRPr="00B319AE">
              <w:rPr>
                <w:b/>
                <w:bCs/>
                <w:lang w:val="en-GB"/>
              </w:rPr>
              <w:t xml:space="preserve">for students of the first </w:t>
            </w:r>
            <w:r>
              <w:rPr>
                <w:b/>
                <w:bCs/>
                <w:lang w:val="en-GB"/>
              </w:rPr>
              <w:t xml:space="preserve">and the second </w:t>
            </w:r>
            <w:r w:rsidRPr="00B319AE">
              <w:rPr>
                <w:b/>
                <w:bCs/>
                <w:lang w:val="en-GB"/>
              </w:rPr>
              <w:t>year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3A120D" w:rsidRPr="00485C9E"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[</w:t>
            </w:r>
            <w:r w:rsidRPr="00E9476F">
              <w:rPr>
                <w:i/>
                <w:iCs/>
                <w:lang w:val="en-GB"/>
              </w:rPr>
              <w:t>Ancient Literature, Selected Problems II</w:t>
            </w:r>
            <w:r>
              <w:rPr>
                <w:i/>
                <w:iCs/>
                <w:lang w:val="en-GB"/>
              </w:rPr>
              <w:t>]</w:t>
            </w:r>
            <w:r w:rsidRPr="00E9476F">
              <w:rPr>
                <w:i/>
                <w:iCs/>
                <w:lang w:val="en-GB"/>
              </w:rPr>
              <w:t xml:space="preserve"> </w:t>
            </w:r>
          </w:p>
          <w:p w:rsidR="003A120D" w:rsidRPr="00DD2037" w:rsidRDefault="003A120D" w:rsidP="00E9476F">
            <w:pPr>
              <w:spacing w:after="0" w:line="240" w:lineRule="auto"/>
              <w:rPr>
                <w:rFonts w:cs="Times New Roman"/>
                <w:lang w:val="en-US" w:eastAsia="en-GB"/>
              </w:rPr>
            </w:pPr>
            <w:r w:rsidRPr="002A6CDF">
              <w:rPr>
                <w:color w:val="201F1E"/>
                <w:lang w:val="en-US"/>
              </w:rPr>
              <w:t>Herodotus the Traveller</w:t>
            </w:r>
          </w:p>
        </w:tc>
        <w:tc>
          <w:tcPr>
            <w:tcW w:w="0" w:type="auto"/>
          </w:tcPr>
          <w:p w:rsidR="003A120D" w:rsidRDefault="003A120D" w:rsidP="006E436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Prof. D. Chiekova</w:t>
            </w:r>
          </w:p>
        </w:tc>
        <w:tc>
          <w:tcPr>
            <w:tcW w:w="0" w:type="auto"/>
          </w:tcPr>
          <w:p w:rsidR="003A120D" w:rsidRPr="00A71422" w:rsidRDefault="003A120D" w:rsidP="00DD2037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DD2037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 xml:space="preserve">30 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5 </w:t>
            </w:r>
          </w:p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</w:tr>
      <w:tr w:rsidR="003A120D" w:rsidRPr="00485C9E"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rFonts w:cs="Times New Roman"/>
                <w:i/>
                <w:iCs/>
                <w:lang w:val="en-GB"/>
              </w:rPr>
            </w:pPr>
            <w:r>
              <w:rPr>
                <w:lang w:val="en-GB"/>
              </w:rPr>
              <w:t xml:space="preserve">Practical Latin II                 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Dr S. Brud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A71422">
              <w:rPr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96154D" w:rsidRDefault="003A120D" w:rsidP="00115996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5B5EA4">
              <w:rPr>
                <w:b/>
                <w:bCs/>
                <w:lang w:val="en-GB"/>
              </w:rPr>
              <w:t>Module: Classical Culture</w:t>
            </w:r>
            <w:r>
              <w:rPr>
                <w:b/>
                <w:bCs/>
                <w:lang w:val="en-GB"/>
              </w:rPr>
              <w:t xml:space="preserve"> (</w:t>
            </w:r>
            <w:r w:rsidRPr="00B319AE">
              <w:rPr>
                <w:b/>
                <w:bCs/>
                <w:lang w:val="en-GB"/>
              </w:rPr>
              <w:t xml:space="preserve">for students of the first </w:t>
            </w:r>
            <w:r>
              <w:rPr>
                <w:b/>
                <w:bCs/>
                <w:lang w:val="en-GB"/>
              </w:rPr>
              <w:t xml:space="preserve">and the second </w:t>
            </w:r>
            <w:r w:rsidRPr="00B319AE">
              <w:rPr>
                <w:b/>
                <w:bCs/>
                <w:lang w:val="en-GB"/>
              </w:rPr>
              <w:t>year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3A120D" w:rsidRPr="00097BFD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 xml:space="preserve">Classical Philosophy </w:t>
            </w:r>
          </w:p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and Its Reception</w:t>
            </w:r>
          </w:p>
        </w:tc>
        <w:tc>
          <w:tcPr>
            <w:tcW w:w="0" w:type="auto"/>
          </w:tcPr>
          <w:p w:rsidR="003A120D" w:rsidRPr="009C5BE2" w:rsidRDefault="003A120D" w:rsidP="00B254B5">
            <w:pPr>
              <w:spacing w:after="0" w:line="240" w:lineRule="auto"/>
            </w:pPr>
            <w:r>
              <w:t>Prof</w:t>
            </w:r>
            <w:r w:rsidRPr="009C5BE2">
              <w:t xml:space="preserve">. M. </w:t>
            </w:r>
          </w:p>
          <w:p w:rsidR="003A120D" w:rsidRPr="009C5BE2" w:rsidRDefault="003A120D" w:rsidP="00B254B5">
            <w:pPr>
              <w:spacing w:after="0" w:line="240" w:lineRule="auto"/>
            </w:pPr>
            <w:r w:rsidRPr="009C5BE2">
              <w:t>Marcinkowska-Rosół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4</w:t>
            </w:r>
          </w:p>
        </w:tc>
      </w:tr>
      <w:tr w:rsidR="003A120D" w:rsidRPr="00485C9E">
        <w:tc>
          <w:tcPr>
            <w:tcW w:w="0" w:type="auto"/>
          </w:tcPr>
          <w:p w:rsidR="003A120D" w:rsidRPr="00DD2037" w:rsidRDefault="003A120D" w:rsidP="00B254B5">
            <w:pPr>
              <w:tabs>
                <w:tab w:val="left" w:pos="454"/>
              </w:tabs>
              <w:spacing w:after="0"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485C9E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Prof. E. Stewart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2</w:t>
            </w:r>
          </w:p>
        </w:tc>
      </w:tr>
      <w:tr w:rsidR="003A120D" w:rsidRPr="009E7206">
        <w:tc>
          <w:tcPr>
            <w:tcW w:w="0" w:type="auto"/>
          </w:tcPr>
          <w:p w:rsidR="003A120D" w:rsidRPr="00485C9E" w:rsidRDefault="003A120D" w:rsidP="00B254B5">
            <w:pPr>
              <w:tabs>
                <w:tab w:val="left" w:pos="454"/>
              </w:tabs>
              <w:spacing w:after="0" w:line="240" w:lineRule="auto"/>
              <w:rPr>
                <w:rFonts w:cs="Times New Roman"/>
                <w:lang w:val="en-GB"/>
              </w:rPr>
            </w:pPr>
            <w:r w:rsidRPr="00485C9E">
              <w:rPr>
                <w:lang w:val="en-US"/>
              </w:rPr>
              <w:t>Shakespeare and Antiquity</w:t>
            </w:r>
          </w:p>
        </w:tc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</w:p>
          <w:p w:rsidR="003A120D" w:rsidRPr="009C5BE2" w:rsidRDefault="003A120D" w:rsidP="00B254B5">
            <w:pPr>
              <w:spacing w:after="0" w:line="240" w:lineRule="auto"/>
            </w:pPr>
            <w:r w:rsidRPr="00485C9E">
              <w:rPr>
                <w:lang w:val="en-GB"/>
              </w:rPr>
              <w:t>Prof. E. Wesołow</w:t>
            </w:r>
            <w:r w:rsidRPr="009C5BE2">
              <w:t>ska</w:t>
            </w:r>
          </w:p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2</w:t>
            </w:r>
          </w:p>
        </w:tc>
      </w:tr>
      <w:tr w:rsidR="003A120D" w:rsidRPr="009E7206">
        <w:tc>
          <w:tcPr>
            <w:tcW w:w="0" w:type="auto"/>
          </w:tcPr>
          <w:p w:rsidR="003A120D" w:rsidRPr="00485C9E" w:rsidRDefault="003A120D" w:rsidP="008F66E6">
            <w:pPr>
              <w:spacing w:after="0" w:line="240" w:lineRule="auto"/>
              <w:rPr>
                <w:rFonts w:cs="Times New Roman"/>
                <w:lang w:val="en-GB"/>
              </w:rPr>
            </w:pPr>
            <w:r w:rsidRPr="00485C9E">
              <w:rPr>
                <w:color w:val="000000"/>
                <w:shd w:val="clear" w:color="auto" w:fill="FFFFFF"/>
                <w:lang w:val="en-GB"/>
              </w:rPr>
              <w:t>The making of the ancient Greek economy</w:t>
            </w:r>
          </w:p>
        </w:tc>
        <w:tc>
          <w:tcPr>
            <w:tcW w:w="0" w:type="auto"/>
          </w:tcPr>
          <w:p w:rsidR="003A120D" w:rsidRPr="0096154D" w:rsidRDefault="003A120D" w:rsidP="008F66E6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Prof. E. Stewart</w:t>
            </w:r>
          </w:p>
        </w:tc>
        <w:tc>
          <w:tcPr>
            <w:tcW w:w="0" w:type="auto"/>
          </w:tcPr>
          <w:p w:rsidR="003A120D" w:rsidRPr="0096154D" w:rsidRDefault="003A120D" w:rsidP="008F66E6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8F66E6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3A120D" w:rsidRPr="0096154D" w:rsidRDefault="003A120D" w:rsidP="008F66E6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8F66E6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2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96154D" w:rsidRDefault="003A120D" w:rsidP="00115996">
            <w:pPr>
              <w:spacing w:after="0" w:line="240" w:lineRule="auto"/>
              <w:jc w:val="center"/>
              <w:rPr>
                <w:rFonts w:cs="Times New Roman"/>
                <w:lang w:val="en-GB"/>
              </w:rPr>
            </w:pPr>
            <w:r w:rsidRPr="005B5EA4">
              <w:rPr>
                <w:b/>
                <w:bCs/>
                <w:lang w:val="en-GB"/>
              </w:rPr>
              <w:t>Module: Classical Tradition</w:t>
            </w:r>
            <w:r>
              <w:rPr>
                <w:b/>
                <w:bCs/>
                <w:lang w:val="en-GB"/>
              </w:rPr>
              <w:t xml:space="preserve"> (</w:t>
            </w:r>
            <w:r w:rsidRPr="00B319AE">
              <w:rPr>
                <w:b/>
                <w:bCs/>
                <w:lang w:val="en-GB"/>
              </w:rPr>
              <w:t xml:space="preserve">for students of the first </w:t>
            </w:r>
            <w:r>
              <w:rPr>
                <w:b/>
                <w:bCs/>
                <w:lang w:val="en-GB"/>
              </w:rPr>
              <w:t xml:space="preserve">and the second </w:t>
            </w:r>
            <w:r w:rsidRPr="00B319AE">
              <w:rPr>
                <w:b/>
                <w:bCs/>
                <w:lang w:val="en-GB"/>
              </w:rPr>
              <w:t>year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3A120D" w:rsidRPr="00097BFD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Classical Roots of Modern Education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Prof. M. Stróżyński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4</w:t>
            </w:r>
          </w:p>
        </w:tc>
      </w:tr>
      <w:tr w:rsidR="003A120D" w:rsidRPr="001B0986"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Categories of European Culture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rFonts w:cs="Times New Roman"/>
                <w:lang w:val="en-GB"/>
              </w:rPr>
            </w:pPr>
            <w:r>
              <w:rPr>
                <w:lang w:val="en-GB"/>
              </w:rPr>
              <w:t>Prof. P. Bering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L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E</w:t>
            </w:r>
          </w:p>
        </w:tc>
        <w:tc>
          <w:tcPr>
            <w:tcW w:w="0" w:type="auto"/>
          </w:tcPr>
          <w:p w:rsidR="003A120D" w:rsidRPr="0096154D" w:rsidRDefault="003A120D" w:rsidP="00B254B5">
            <w:pPr>
              <w:spacing w:after="0" w:line="240" w:lineRule="auto"/>
              <w:rPr>
                <w:lang w:val="en-GB"/>
              </w:rPr>
            </w:pPr>
            <w:r w:rsidRPr="0096154D">
              <w:rPr>
                <w:lang w:val="en-GB"/>
              </w:rPr>
              <w:t>4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E9476F" w:rsidRDefault="003A120D" w:rsidP="00115996">
            <w:pPr>
              <w:spacing w:after="0" w:line="240" w:lineRule="auto"/>
              <w:jc w:val="center"/>
              <w:rPr>
                <w:rFonts w:cs="Times New Roman"/>
                <w:color w:val="C00000"/>
                <w:lang w:val="en-GB"/>
              </w:rPr>
            </w:pPr>
            <w:r w:rsidRPr="00E9476F">
              <w:rPr>
                <w:b/>
                <w:bCs/>
                <w:color w:val="C00000"/>
                <w:lang w:val="en-GB"/>
              </w:rPr>
              <w:t>C</w:t>
            </w:r>
            <w:r>
              <w:rPr>
                <w:b/>
                <w:bCs/>
                <w:color w:val="C00000"/>
                <w:lang w:val="en-GB"/>
              </w:rPr>
              <w:t>ourses</w:t>
            </w:r>
            <w:r w:rsidRPr="00E9476F">
              <w:rPr>
                <w:b/>
                <w:bCs/>
                <w:color w:val="C00000"/>
                <w:lang w:val="en-GB"/>
              </w:rPr>
              <w:t xml:space="preserve"> obligatory only for students of the first year</w:t>
            </w:r>
          </w:p>
        </w:tc>
      </w:tr>
      <w:tr w:rsidR="003A120D" w:rsidRPr="00485C9E">
        <w:tc>
          <w:tcPr>
            <w:tcW w:w="0" w:type="auto"/>
          </w:tcPr>
          <w:p w:rsidR="003A120D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Highlights of Latin Literature</w:t>
            </w:r>
          </w:p>
          <w:p w:rsidR="003A120D" w:rsidRPr="00E9476F" w:rsidRDefault="003A120D" w:rsidP="00B254B5">
            <w:pPr>
              <w:spacing w:after="0" w:line="240" w:lineRule="auto"/>
              <w:rPr>
                <w:rFonts w:cs="Times New Roman"/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 xml:space="preserve">Or </w:t>
            </w:r>
            <w:r w:rsidRPr="008E559A">
              <w:rPr>
                <w:color w:val="FF0000"/>
                <w:lang w:val="en-US"/>
              </w:rPr>
              <w:t>Italian tourism</w:t>
            </w:r>
            <w:r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3A120D" w:rsidRDefault="003A120D" w:rsidP="00D67F0A">
            <w:pPr>
              <w:spacing w:after="0" w:line="240" w:lineRule="auto"/>
              <w:rPr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Dr</w:t>
            </w:r>
            <w:r w:rsidRPr="00E9476F">
              <w:rPr>
                <w:color w:val="C00000"/>
                <w:lang w:val="en-GB"/>
              </w:rPr>
              <w:t xml:space="preserve"> </w:t>
            </w:r>
            <w:r>
              <w:rPr>
                <w:color w:val="C00000"/>
                <w:lang w:val="en-GB"/>
              </w:rPr>
              <w:t>A. Musio</w:t>
            </w:r>
          </w:p>
          <w:p w:rsidR="003A120D" w:rsidRPr="00E9476F" w:rsidRDefault="003A120D" w:rsidP="00D67F0A">
            <w:pPr>
              <w:spacing w:after="0" w:line="240" w:lineRule="auto"/>
              <w:rPr>
                <w:rFonts w:cs="Times New Roman"/>
                <w:color w:val="C00000"/>
                <w:lang w:val="en-GB"/>
              </w:rPr>
            </w:pPr>
            <w:r>
              <w:rPr>
                <w:color w:val="C00000"/>
                <w:lang w:val="en-GB"/>
              </w:rPr>
              <w:t>Dr Alberto Regagliolo</w:t>
            </w:r>
            <w:bookmarkStart w:id="0" w:name="_GoBack"/>
            <w:bookmarkEnd w:id="0"/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4</w:t>
            </w:r>
          </w:p>
        </w:tc>
      </w:tr>
      <w:tr w:rsidR="003A120D" w:rsidRPr="00485C9E"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Foreign Language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NN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C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30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E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C00000"/>
                <w:lang w:val="en-GB"/>
              </w:rPr>
            </w:pPr>
            <w:r w:rsidRPr="00E9476F">
              <w:rPr>
                <w:color w:val="C00000"/>
                <w:lang w:val="en-GB"/>
              </w:rPr>
              <w:t>2</w:t>
            </w:r>
          </w:p>
        </w:tc>
      </w:tr>
      <w:tr w:rsidR="003A120D" w:rsidRPr="000276D6">
        <w:tc>
          <w:tcPr>
            <w:tcW w:w="0" w:type="auto"/>
            <w:gridSpan w:val="6"/>
          </w:tcPr>
          <w:p w:rsidR="003A120D" w:rsidRPr="00E9476F" w:rsidRDefault="003A120D" w:rsidP="00DD2037">
            <w:pPr>
              <w:spacing w:after="0" w:line="240" w:lineRule="auto"/>
              <w:jc w:val="center"/>
              <w:rPr>
                <w:rFonts w:cs="Times New Roman"/>
                <w:color w:val="0070C0"/>
                <w:lang w:val="en-GB"/>
              </w:rPr>
            </w:pPr>
            <w:r>
              <w:rPr>
                <w:b/>
                <w:bCs/>
                <w:color w:val="0070C0"/>
                <w:lang w:val="en-GB"/>
              </w:rPr>
              <w:t>O</w:t>
            </w:r>
            <w:r w:rsidRPr="00E9476F">
              <w:rPr>
                <w:b/>
                <w:bCs/>
                <w:color w:val="0070C0"/>
                <w:lang w:val="en-GB"/>
              </w:rPr>
              <w:t>nly for students of the second year</w:t>
            </w:r>
          </w:p>
        </w:tc>
      </w:tr>
      <w:tr w:rsidR="003A120D" w:rsidRPr="00485C9E"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Master Seminar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rFonts w:cs="Times New Roman"/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NN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S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15</w:t>
            </w: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</w:p>
        </w:tc>
        <w:tc>
          <w:tcPr>
            <w:tcW w:w="0" w:type="auto"/>
          </w:tcPr>
          <w:p w:rsidR="003A120D" w:rsidRPr="00E9476F" w:rsidRDefault="003A120D" w:rsidP="00B254B5">
            <w:pPr>
              <w:spacing w:after="0" w:line="240" w:lineRule="auto"/>
              <w:rPr>
                <w:color w:val="0070C0"/>
                <w:lang w:val="en-GB"/>
              </w:rPr>
            </w:pPr>
            <w:r w:rsidRPr="00E9476F">
              <w:rPr>
                <w:color w:val="0070C0"/>
                <w:lang w:val="en-GB"/>
              </w:rPr>
              <w:t>6</w:t>
            </w:r>
          </w:p>
        </w:tc>
      </w:tr>
    </w:tbl>
    <w:p w:rsidR="003A120D" w:rsidRDefault="003A120D" w:rsidP="00097BFD">
      <w:pPr>
        <w:rPr>
          <w:rFonts w:cs="Times New Roman"/>
          <w:b/>
          <w:bCs/>
          <w:lang w:val="en-GB"/>
        </w:rPr>
      </w:pPr>
    </w:p>
    <w:p w:rsidR="003A120D" w:rsidRDefault="003A120D" w:rsidP="00097BFD">
      <w:pPr>
        <w:rPr>
          <w:rFonts w:cs="Times New Roman"/>
          <w:b/>
          <w:bCs/>
          <w:lang w:val="en-GB"/>
        </w:rPr>
      </w:pPr>
    </w:p>
    <w:p w:rsidR="003A120D" w:rsidRPr="00097BFD" w:rsidRDefault="003A120D">
      <w:pPr>
        <w:rPr>
          <w:rFonts w:cs="Times New Roman"/>
          <w:lang w:val="en-US"/>
        </w:rPr>
      </w:pPr>
    </w:p>
    <w:sectPr w:rsidR="003A120D" w:rsidRPr="00097BFD" w:rsidSect="00097B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BFD"/>
    <w:rsid w:val="000276D6"/>
    <w:rsid w:val="000966AB"/>
    <w:rsid w:val="00097BFD"/>
    <w:rsid w:val="00111FFC"/>
    <w:rsid w:val="00115996"/>
    <w:rsid w:val="001270AA"/>
    <w:rsid w:val="001B0986"/>
    <w:rsid w:val="001E2719"/>
    <w:rsid w:val="00231E7D"/>
    <w:rsid w:val="0025563B"/>
    <w:rsid w:val="002A6CDF"/>
    <w:rsid w:val="002B3903"/>
    <w:rsid w:val="002E14AA"/>
    <w:rsid w:val="002F5E34"/>
    <w:rsid w:val="00304986"/>
    <w:rsid w:val="003A120D"/>
    <w:rsid w:val="003B255D"/>
    <w:rsid w:val="0042363A"/>
    <w:rsid w:val="0048358B"/>
    <w:rsid w:val="00485C9E"/>
    <w:rsid w:val="004B62DA"/>
    <w:rsid w:val="0055221C"/>
    <w:rsid w:val="0058341C"/>
    <w:rsid w:val="005B5EA4"/>
    <w:rsid w:val="006E436D"/>
    <w:rsid w:val="007348BF"/>
    <w:rsid w:val="00777B2C"/>
    <w:rsid w:val="007D1285"/>
    <w:rsid w:val="00830EFC"/>
    <w:rsid w:val="00835C3B"/>
    <w:rsid w:val="0084770A"/>
    <w:rsid w:val="00863121"/>
    <w:rsid w:val="008E559A"/>
    <w:rsid w:val="008F66E6"/>
    <w:rsid w:val="00914663"/>
    <w:rsid w:val="0096154D"/>
    <w:rsid w:val="0098527C"/>
    <w:rsid w:val="009A49E9"/>
    <w:rsid w:val="009B67DC"/>
    <w:rsid w:val="009C5BE2"/>
    <w:rsid w:val="009E7206"/>
    <w:rsid w:val="00A32299"/>
    <w:rsid w:val="00A52618"/>
    <w:rsid w:val="00A71422"/>
    <w:rsid w:val="00A86C69"/>
    <w:rsid w:val="00B254B5"/>
    <w:rsid w:val="00B3036A"/>
    <w:rsid w:val="00B319AE"/>
    <w:rsid w:val="00B43168"/>
    <w:rsid w:val="00C958A0"/>
    <w:rsid w:val="00C9797C"/>
    <w:rsid w:val="00D26C5B"/>
    <w:rsid w:val="00D67F0A"/>
    <w:rsid w:val="00DD2037"/>
    <w:rsid w:val="00E33229"/>
    <w:rsid w:val="00E46755"/>
    <w:rsid w:val="00E9476F"/>
    <w:rsid w:val="00EC399D"/>
    <w:rsid w:val="00F07E9A"/>
    <w:rsid w:val="00F80C17"/>
    <w:rsid w:val="00FB584D"/>
    <w:rsid w:val="00FE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FD"/>
    <w:pPr>
      <w:spacing w:after="120" w:line="280" w:lineRule="exact"/>
      <w:jc w:val="both"/>
    </w:pPr>
    <w:rPr>
      <w:rFonts w:eastAsia="Times New Roman" w:cs="Book Antiqu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F5E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307</Words>
  <Characters>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MEDITERRANEAN STUDIES academic year 2022/2023</dc:title>
  <dc:subject/>
  <dc:creator>PIOTR</dc:creator>
  <cp:keywords/>
  <dc:description/>
  <cp:lastModifiedBy>admin</cp:lastModifiedBy>
  <cp:revision>5</cp:revision>
  <cp:lastPrinted>2022-09-22T10:58:00Z</cp:lastPrinted>
  <dcterms:created xsi:type="dcterms:W3CDTF">2022-08-02T08:10:00Z</dcterms:created>
  <dcterms:modified xsi:type="dcterms:W3CDTF">2022-09-22T10:58:00Z</dcterms:modified>
</cp:coreProperties>
</file>